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58" w:rsidRPr="00687594" w:rsidRDefault="00912558" w:rsidP="00687594">
      <w:pPr>
        <w:jc w:val="center"/>
        <w:rPr>
          <w:b/>
          <w:sz w:val="28"/>
          <w:szCs w:val="28"/>
        </w:rPr>
      </w:pPr>
      <w:r w:rsidRPr="00687594">
        <w:rPr>
          <w:b/>
          <w:sz w:val="28"/>
          <w:szCs w:val="28"/>
        </w:rPr>
        <w:t>Betreuungsbedarf aufgrund einer Tätigkeit in einer systemrelevanten Berufsgruppe</w:t>
      </w:r>
      <w:r w:rsidR="006F33D0">
        <w:rPr>
          <w:b/>
          <w:sz w:val="28"/>
          <w:szCs w:val="28"/>
        </w:rPr>
        <w:t xml:space="preserve"> als Schlüsselperson</w:t>
      </w:r>
    </w:p>
    <w:p w:rsidR="00912558" w:rsidRPr="004F2CC2" w:rsidRDefault="00912558">
      <w:pPr>
        <w:rPr>
          <w:sz w:val="22"/>
        </w:rPr>
      </w:pPr>
    </w:p>
    <w:p w:rsidR="00912558" w:rsidRPr="004F2CC2" w:rsidRDefault="00912558">
      <w:pPr>
        <w:rPr>
          <w:sz w:val="22"/>
        </w:rPr>
      </w:pPr>
    </w:p>
    <w:p w:rsidR="00912558" w:rsidRPr="004F2CC2" w:rsidRDefault="00912558">
      <w:pPr>
        <w:rPr>
          <w:sz w:val="22"/>
        </w:rPr>
      </w:pPr>
      <w:r w:rsidRPr="004F2CC2">
        <w:rPr>
          <w:sz w:val="22"/>
        </w:rPr>
        <w:t xml:space="preserve">Name der </w:t>
      </w:r>
      <w:r w:rsidR="00F25D91">
        <w:rPr>
          <w:sz w:val="22"/>
        </w:rPr>
        <w:t>Schule in Trägerschaft des Kreises Wesel</w:t>
      </w:r>
      <w:r w:rsidRPr="004F2CC2">
        <w:rPr>
          <w:sz w:val="22"/>
        </w:rPr>
        <w:t>:</w:t>
      </w:r>
    </w:p>
    <w:p w:rsidR="00912558" w:rsidRDefault="004F2CC2">
      <w:pPr>
        <w:rPr>
          <w:sz w:val="22"/>
        </w:rPr>
      </w:pPr>
      <w:r>
        <w:rPr>
          <w:sz w:val="22"/>
        </w:rPr>
        <w:t>_______________________________________________</w:t>
      </w:r>
    </w:p>
    <w:p w:rsidR="004F2CC2" w:rsidRPr="004F2CC2" w:rsidRDefault="004F2CC2">
      <w:pPr>
        <w:rPr>
          <w:sz w:val="22"/>
        </w:rPr>
      </w:pPr>
    </w:p>
    <w:p w:rsidR="00912558" w:rsidRPr="004F2CC2" w:rsidRDefault="00912558">
      <w:pPr>
        <w:rPr>
          <w:sz w:val="22"/>
        </w:rPr>
      </w:pPr>
      <w:r w:rsidRPr="004F2CC2">
        <w:rPr>
          <w:sz w:val="22"/>
        </w:rPr>
        <w:t>Angaben zum Kind:</w:t>
      </w:r>
    </w:p>
    <w:p w:rsidR="00912558" w:rsidRPr="004F2CC2" w:rsidRDefault="00912558">
      <w:pPr>
        <w:rPr>
          <w:sz w:val="22"/>
        </w:rPr>
      </w:pPr>
      <w:r w:rsidRPr="004F2CC2">
        <w:rPr>
          <w:sz w:val="22"/>
        </w:rPr>
        <w:t>Name:</w:t>
      </w:r>
      <w:r w:rsidRPr="004F2CC2">
        <w:rPr>
          <w:sz w:val="22"/>
        </w:rPr>
        <w:tab/>
      </w:r>
      <w:r w:rsidRPr="004F2CC2">
        <w:rPr>
          <w:sz w:val="22"/>
        </w:rPr>
        <w:tab/>
        <w:t>_______________________</w:t>
      </w:r>
    </w:p>
    <w:p w:rsidR="00912558" w:rsidRPr="004F2CC2" w:rsidRDefault="00912558">
      <w:pPr>
        <w:rPr>
          <w:sz w:val="22"/>
        </w:rPr>
      </w:pPr>
      <w:r w:rsidRPr="004F2CC2">
        <w:rPr>
          <w:sz w:val="22"/>
        </w:rPr>
        <w:t xml:space="preserve">Vorname: </w:t>
      </w:r>
      <w:r w:rsidRPr="004F2CC2">
        <w:rPr>
          <w:sz w:val="22"/>
        </w:rPr>
        <w:tab/>
        <w:t>_______________________</w:t>
      </w:r>
    </w:p>
    <w:p w:rsidR="00912558" w:rsidRPr="004F2CC2" w:rsidRDefault="00912558">
      <w:pPr>
        <w:rPr>
          <w:sz w:val="22"/>
        </w:rPr>
      </w:pPr>
    </w:p>
    <w:p w:rsidR="00912558" w:rsidRPr="004F2CC2" w:rsidRDefault="00912558" w:rsidP="00912558">
      <w:pPr>
        <w:rPr>
          <w:sz w:val="22"/>
        </w:rPr>
      </w:pPr>
      <w:r w:rsidRPr="004F2CC2">
        <w:rPr>
          <w:sz w:val="22"/>
        </w:rPr>
        <w:t>Angaben zum ersten Erziehungsberechtigten:</w:t>
      </w:r>
    </w:p>
    <w:p w:rsidR="00912558" w:rsidRPr="004F2CC2" w:rsidRDefault="00912558" w:rsidP="00912558">
      <w:pPr>
        <w:rPr>
          <w:sz w:val="22"/>
        </w:rPr>
      </w:pPr>
      <w:r w:rsidRPr="004F2CC2">
        <w:rPr>
          <w:sz w:val="22"/>
        </w:rPr>
        <w:t>Name:</w:t>
      </w:r>
      <w:r w:rsidRPr="004F2CC2">
        <w:rPr>
          <w:sz w:val="22"/>
        </w:rPr>
        <w:tab/>
      </w:r>
      <w:r w:rsidRPr="004F2CC2">
        <w:rPr>
          <w:sz w:val="22"/>
        </w:rPr>
        <w:tab/>
        <w:t>_______________________</w:t>
      </w:r>
    </w:p>
    <w:p w:rsidR="00912558" w:rsidRPr="004F2CC2" w:rsidRDefault="00912558" w:rsidP="00912558">
      <w:pPr>
        <w:rPr>
          <w:sz w:val="22"/>
        </w:rPr>
      </w:pPr>
      <w:r w:rsidRPr="004F2CC2">
        <w:rPr>
          <w:sz w:val="22"/>
        </w:rPr>
        <w:t xml:space="preserve">Vorname: </w:t>
      </w:r>
      <w:r w:rsidRPr="004F2CC2">
        <w:rPr>
          <w:sz w:val="22"/>
        </w:rPr>
        <w:tab/>
        <w:t>_______________________</w:t>
      </w:r>
    </w:p>
    <w:p w:rsidR="00912558" w:rsidRPr="004F2CC2" w:rsidRDefault="00912558" w:rsidP="00912558">
      <w:pPr>
        <w:rPr>
          <w:sz w:val="22"/>
        </w:rPr>
      </w:pPr>
    </w:p>
    <w:p w:rsidR="00912558" w:rsidRPr="004F2CC2" w:rsidRDefault="00912558" w:rsidP="00912558">
      <w:pPr>
        <w:rPr>
          <w:sz w:val="22"/>
        </w:rPr>
      </w:pPr>
      <w:r w:rsidRPr="004F2CC2">
        <w:rPr>
          <w:sz w:val="22"/>
        </w:rPr>
        <w:t>Alleinerziehend: Ja</w:t>
      </w:r>
      <w:r w:rsidRPr="004F2CC2">
        <w:rPr>
          <w:sz w:val="22"/>
        </w:rPr>
        <w:tab/>
      </w:r>
      <w:r w:rsidRPr="004F2C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bookmarkEnd w:id="0"/>
      <w:r w:rsidRPr="004F2CC2">
        <w:rPr>
          <w:sz w:val="22"/>
        </w:rPr>
        <w:tab/>
        <w:t>Nein</w:t>
      </w:r>
      <w:r w:rsidRPr="004F2CC2">
        <w:rPr>
          <w:sz w:val="22"/>
        </w:rPr>
        <w:tab/>
      </w:r>
      <w:r w:rsidRPr="004F2CC2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bookmarkEnd w:id="1"/>
    </w:p>
    <w:p w:rsidR="00912558" w:rsidRPr="004F2CC2" w:rsidRDefault="004F2CC2" w:rsidP="00912558">
      <w:pPr>
        <w:rPr>
          <w:sz w:val="22"/>
        </w:rPr>
      </w:pPr>
      <w:r w:rsidRPr="004F2CC2">
        <w:rPr>
          <w:sz w:val="22"/>
        </w:rPr>
        <w:t>Berufsgruppe:</w:t>
      </w:r>
    </w:p>
    <w:p w:rsidR="004F2CC2" w:rsidRPr="004F2CC2" w:rsidRDefault="004F2CC2" w:rsidP="004F2CC2">
      <w:pPr>
        <w:spacing w:after="0" w:line="240" w:lineRule="auto"/>
        <w:ind w:left="705" w:hanging="705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bookmarkEnd w:id="2"/>
      <w:r w:rsidRPr="004F2CC2">
        <w:rPr>
          <w:sz w:val="22"/>
        </w:rPr>
        <w:tab/>
        <w:t>Medizinisches Personal und Pflegekräfte aus Krankenhäusern, Pflegeheimen, Arztpraxen und Behindertenhilfe</w:t>
      </w:r>
    </w:p>
    <w:p w:rsidR="004F2CC2" w:rsidRPr="004F2CC2" w:rsidRDefault="004F2CC2" w:rsidP="004F2CC2">
      <w:pPr>
        <w:spacing w:after="0" w:line="240" w:lineRule="auto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bookmarkEnd w:id="3"/>
      <w:r w:rsidRPr="004F2CC2">
        <w:rPr>
          <w:sz w:val="22"/>
        </w:rPr>
        <w:tab/>
        <w:t>Mitarbeitende der Kinder- und Jugendhilfe</w:t>
      </w:r>
    </w:p>
    <w:p w:rsidR="004F2CC2" w:rsidRPr="004F2CC2" w:rsidRDefault="004F2CC2" w:rsidP="004F2CC2">
      <w:pPr>
        <w:spacing w:after="0" w:line="240" w:lineRule="auto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bookmarkEnd w:id="4"/>
      <w:r w:rsidRPr="004F2CC2">
        <w:rPr>
          <w:sz w:val="22"/>
        </w:rPr>
        <w:tab/>
        <w:t>Ordnungskräfte wie Feuerwehr, Polizei, Rettungsdienst und Katastrophenschutz</w:t>
      </w:r>
    </w:p>
    <w:p w:rsidR="004F2CC2" w:rsidRPr="004F2CC2" w:rsidRDefault="004F2CC2" w:rsidP="004F2CC2">
      <w:pPr>
        <w:spacing w:after="0" w:line="240" w:lineRule="auto"/>
        <w:ind w:left="705" w:hanging="705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bookmarkEnd w:id="5"/>
      <w:r w:rsidRPr="004F2CC2">
        <w:rPr>
          <w:sz w:val="22"/>
        </w:rPr>
        <w:tab/>
        <w:t>Mitarbeitende aus dem Bereich der öffentlichen Versorgung (Telekommunikation, Energie, Wasser, ÖPNV, Entsorgung)</w:t>
      </w:r>
    </w:p>
    <w:p w:rsidR="004F2CC2" w:rsidRPr="004F2CC2" w:rsidRDefault="004F2CC2" w:rsidP="004F2CC2">
      <w:pPr>
        <w:spacing w:after="0" w:line="240" w:lineRule="auto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bookmarkEnd w:id="6"/>
      <w:r w:rsidRPr="004F2CC2">
        <w:rPr>
          <w:sz w:val="22"/>
        </w:rPr>
        <w:tab/>
        <w:t>Mitarbeitende der Lebensmittelversorgung</w:t>
      </w:r>
    </w:p>
    <w:p w:rsidR="004F2CC2" w:rsidRPr="004F2CC2" w:rsidRDefault="004F2CC2" w:rsidP="004F2CC2">
      <w:pPr>
        <w:spacing w:after="0" w:line="240" w:lineRule="auto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bookmarkEnd w:id="7"/>
      <w:r w:rsidRPr="004F2CC2">
        <w:rPr>
          <w:sz w:val="22"/>
        </w:rPr>
        <w:tab/>
        <w:t xml:space="preserve">Mitarbeitende </w:t>
      </w:r>
      <w:r>
        <w:rPr>
          <w:sz w:val="22"/>
        </w:rPr>
        <w:t xml:space="preserve">in zentralen Stellen </w:t>
      </w:r>
      <w:r w:rsidRPr="004F2CC2">
        <w:rPr>
          <w:sz w:val="22"/>
        </w:rPr>
        <w:t>der Verwaltung,</w:t>
      </w:r>
      <w:r>
        <w:rPr>
          <w:sz w:val="22"/>
        </w:rPr>
        <w:t xml:space="preserve"> </w:t>
      </w:r>
      <w:r w:rsidRPr="004F2CC2">
        <w:rPr>
          <w:sz w:val="22"/>
        </w:rPr>
        <w:t>der Justiz un</w:t>
      </w:r>
      <w:r>
        <w:rPr>
          <w:sz w:val="22"/>
        </w:rPr>
        <w:t>d</w:t>
      </w:r>
      <w:r w:rsidRPr="004F2CC2">
        <w:rPr>
          <w:sz w:val="22"/>
        </w:rPr>
        <w:t xml:space="preserve"> des Staates</w:t>
      </w:r>
    </w:p>
    <w:p w:rsidR="004F2CC2" w:rsidRPr="004F2CC2" w:rsidRDefault="004F2CC2" w:rsidP="00912558">
      <w:pPr>
        <w:rPr>
          <w:sz w:val="22"/>
        </w:rPr>
      </w:pPr>
    </w:p>
    <w:p w:rsidR="004F2CC2" w:rsidRPr="004F2CC2" w:rsidRDefault="004F2CC2" w:rsidP="00912558">
      <w:pPr>
        <w:rPr>
          <w:sz w:val="22"/>
        </w:rPr>
      </w:pPr>
    </w:p>
    <w:p w:rsidR="00912558" w:rsidRPr="004F2CC2" w:rsidRDefault="00912558" w:rsidP="00912558">
      <w:pPr>
        <w:rPr>
          <w:sz w:val="22"/>
        </w:rPr>
      </w:pPr>
      <w:r w:rsidRPr="004F2CC2">
        <w:rPr>
          <w:sz w:val="22"/>
        </w:rPr>
        <w:t>Angaben zum zweiten Erziehungsberechtigten:</w:t>
      </w:r>
    </w:p>
    <w:p w:rsidR="00912558" w:rsidRPr="004F2CC2" w:rsidRDefault="00912558" w:rsidP="00912558">
      <w:pPr>
        <w:rPr>
          <w:sz w:val="22"/>
        </w:rPr>
      </w:pPr>
      <w:r w:rsidRPr="004F2CC2">
        <w:rPr>
          <w:sz w:val="22"/>
        </w:rPr>
        <w:t>Name:</w:t>
      </w:r>
      <w:r w:rsidRPr="004F2CC2">
        <w:rPr>
          <w:sz w:val="22"/>
        </w:rPr>
        <w:tab/>
      </w:r>
      <w:r w:rsidRPr="004F2CC2">
        <w:rPr>
          <w:sz w:val="22"/>
        </w:rPr>
        <w:tab/>
        <w:t>_______________________</w:t>
      </w:r>
    </w:p>
    <w:p w:rsidR="00912558" w:rsidRPr="004F2CC2" w:rsidRDefault="00912558" w:rsidP="00912558">
      <w:pPr>
        <w:rPr>
          <w:sz w:val="22"/>
        </w:rPr>
      </w:pPr>
      <w:r w:rsidRPr="004F2CC2">
        <w:rPr>
          <w:sz w:val="22"/>
        </w:rPr>
        <w:t xml:space="preserve">Vorname: </w:t>
      </w:r>
      <w:r w:rsidRPr="004F2CC2">
        <w:rPr>
          <w:sz w:val="22"/>
        </w:rPr>
        <w:tab/>
        <w:t>_______________________</w:t>
      </w:r>
    </w:p>
    <w:p w:rsidR="004F2CC2" w:rsidRPr="004F2CC2" w:rsidRDefault="004F2CC2" w:rsidP="004F2CC2">
      <w:pPr>
        <w:rPr>
          <w:sz w:val="22"/>
        </w:rPr>
      </w:pPr>
      <w:r w:rsidRPr="004F2CC2">
        <w:rPr>
          <w:sz w:val="22"/>
        </w:rPr>
        <w:t>Berufsgruppe:</w:t>
      </w:r>
    </w:p>
    <w:p w:rsidR="004F2CC2" w:rsidRPr="004F2CC2" w:rsidRDefault="004F2CC2" w:rsidP="004F2CC2">
      <w:pPr>
        <w:spacing w:after="0" w:line="240" w:lineRule="auto"/>
        <w:ind w:left="705" w:hanging="705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r w:rsidRPr="004F2CC2">
        <w:rPr>
          <w:sz w:val="22"/>
        </w:rPr>
        <w:tab/>
        <w:t>Medizinisches Personal und Pflegekräfte aus Krankenhäusern, Pflegeheimen, Arztpraxen und Behindertenhilfe</w:t>
      </w:r>
    </w:p>
    <w:p w:rsidR="004F2CC2" w:rsidRPr="004F2CC2" w:rsidRDefault="004F2CC2" w:rsidP="004F2CC2">
      <w:pPr>
        <w:spacing w:after="0" w:line="240" w:lineRule="auto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r w:rsidRPr="004F2CC2">
        <w:rPr>
          <w:sz w:val="22"/>
        </w:rPr>
        <w:tab/>
        <w:t>Mitarbeitende der Kinder- und Jugendhilfe</w:t>
      </w:r>
    </w:p>
    <w:p w:rsidR="004F2CC2" w:rsidRPr="004F2CC2" w:rsidRDefault="004F2CC2" w:rsidP="004F2CC2">
      <w:pPr>
        <w:spacing w:after="0" w:line="240" w:lineRule="auto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r w:rsidRPr="004F2CC2">
        <w:rPr>
          <w:sz w:val="22"/>
        </w:rPr>
        <w:tab/>
        <w:t>Ordnungskräfte wie Feuerwehr, Polizei, Rettungsdienst und Katastrophenschutz</w:t>
      </w:r>
    </w:p>
    <w:p w:rsidR="004F2CC2" w:rsidRPr="004F2CC2" w:rsidRDefault="004F2CC2" w:rsidP="004F2CC2">
      <w:pPr>
        <w:spacing w:after="0" w:line="240" w:lineRule="auto"/>
        <w:ind w:left="705" w:hanging="705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r w:rsidRPr="004F2CC2">
        <w:rPr>
          <w:sz w:val="22"/>
        </w:rPr>
        <w:tab/>
        <w:t>Mitarbeitende aus dem Bereich der öffentlichen Versorgung (Telekommunikation, Energie, Wasser, ÖPNV, Entsorgung)</w:t>
      </w:r>
    </w:p>
    <w:p w:rsidR="004F2CC2" w:rsidRPr="004F2CC2" w:rsidRDefault="004F2CC2" w:rsidP="004F2CC2">
      <w:pPr>
        <w:spacing w:after="0" w:line="240" w:lineRule="auto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r w:rsidRPr="004F2CC2">
        <w:rPr>
          <w:sz w:val="22"/>
        </w:rPr>
        <w:tab/>
        <w:t>Mitarbeitende der Lebensmittelversorgung</w:t>
      </w:r>
    </w:p>
    <w:p w:rsidR="004F2CC2" w:rsidRPr="004F2CC2" w:rsidRDefault="004F2CC2" w:rsidP="004F2CC2">
      <w:pPr>
        <w:spacing w:after="0" w:line="240" w:lineRule="auto"/>
        <w:rPr>
          <w:sz w:val="22"/>
        </w:rPr>
      </w:pPr>
      <w:r w:rsidRPr="004F2CC2">
        <w:rPr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F2CC2"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 w:rsidRPr="004F2CC2">
        <w:rPr>
          <w:sz w:val="22"/>
        </w:rPr>
        <w:fldChar w:fldCharType="end"/>
      </w:r>
      <w:r w:rsidRPr="004F2CC2">
        <w:rPr>
          <w:sz w:val="22"/>
        </w:rPr>
        <w:tab/>
        <w:t xml:space="preserve">Mitarbeitende </w:t>
      </w:r>
      <w:r>
        <w:rPr>
          <w:sz w:val="22"/>
        </w:rPr>
        <w:t xml:space="preserve">in zentralen Stellen </w:t>
      </w:r>
      <w:r w:rsidRPr="004F2CC2">
        <w:rPr>
          <w:sz w:val="22"/>
        </w:rPr>
        <w:t>der Verwaltung,</w:t>
      </w:r>
      <w:r>
        <w:rPr>
          <w:sz w:val="22"/>
        </w:rPr>
        <w:t xml:space="preserve"> </w:t>
      </w:r>
      <w:r w:rsidRPr="004F2CC2">
        <w:rPr>
          <w:sz w:val="22"/>
        </w:rPr>
        <w:t>der Justiz un</w:t>
      </w:r>
      <w:r>
        <w:rPr>
          <w:sz w:val="22"/>
        </w:rPr>
        <w:t>d</w:t>
      </w:r>
      <w:r w:rsidRPr="004F2CC2">
        <w:rPr>
          <w:sz w:val="22"/>
        </w:rPr>
        <w:t xml:space="preserve"> des Staates</w:t>
      </w:r>
    </w:p>
    <w:p w:rsidR="00912558" w:rsidRDefault="00912558" w:rsidP="00912558">
      <w:pPr>
        <w:rPr>
          <w:sz w:val="22"/>
        </w:rPr>
      </w:pPr>
    </w:p>
    <w:p w:rsidR="004F2CC2" w:rsidRDefault="004F2CC2" w:rsidP="00912558">
      <w:pPr>
        <w:rPr>
          <w:sz w:val="22"/>
        </w:rPr>
      </w:pPr>
    </w:p>
    <w:p w:rsidR="004F2CC2" w:rsidRDefault="004F2CC2" w:rsidP="00912558">
      <w:pPr>
        <w:rPr>
          <w:sz w:val="22"/>
        </w:rPr>
      </w:pPr>
      <w:r>
        <w:rPr>
          <w:sz w:val="22"/>
        </w:rPr>
        <w:t>Ich/Wir versichere/versichern, dass mein/unser Kind</w:t>
      </w:r>
    </w:p>
    <w:p w:rsidR="004F2CC2" w:rsidRDefault="004F2CC2" w:rsidP="00912558">
      <w:pPr>
        <w:rPr>
          <w:sz w:val="22"/>
        </w:rPr>
      </w:pPr>
      <w:r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ab/>
        <w:t>keine Krankheitssym</w:t>
      </w:r>
      <w:r w:rsidR="002742C7">
        <w:rPr>
          <w:sz w:val="22"/>
        </w:rPr>
        <w:t>p</w:t>
      </w:r>
      <w:r>
        <w:rPr>
          <w:sz w:val="22"/>
        </w:rPr>
        <w:t>tome aufweist</w:t>
      </w:r>
    </w:p>
    <w:p w:rsidR="004F2CC2" w:rsidRDefault="002742C7" w:rsidP="002742C7">
      <w:pPr>
        <w:ind w:left="705" w:hanging="705"/>
        <w:rPr>
          <w:sz w:val="22"/>
        </w:rPr>
      </w:pPr>
      <w:r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ab/>
        <w:t>n</w:t>
      </w:r>
      <w:r w:rsidR="004F2CC2">
        <w:rPr>
          <w:sz w:val="22"/>
        </w:rPr>
        <w:t>icht i</w:t>
      </w:r>
      <w:r>
        <w:rPr>
          <w:sz w:val="22"/>
        </w:rPr>
        <w:t>m</w:t>
      </w:r>
      <w:r w:rsidR="004F2CC2">
        <w:rPr>
          <w:sz w:val="22"/>
        </w:rPr>
        <w:t xml:space="preserve"> Kontakt zu infizierten Personen steht bzw. seit dem Konta</w:t>
      </w:r>
      <w:r>
        <w:rPr>
          <w:sz w:val="22"/>
        </w:rPr>
        <w:t>kt mit infizierten Personen 14 T</w:t>
      </w:r>
      <w:r w:rsidR="004F2CC2">
        <w:rPr>
          <w:sz w:val="22"/>
        </w:rPr>
        <w:t xml:space="preserve">age vergangen sind und es keine </w:t>
      </w:r>
      <w:r>
        <w:rPr>
          <w:sz w:val="22"/>
        </w:rPr>
        <w:t>Krankheitssymptome</w:t>
      </w:r>
      <w:r w:rsidR="004F2CC2">
        <w:rPr>
          <w:sz w:val="22"/>
        </w:rPr>
        <w:t xml:space="preserve"> aufweist</w:t>
      </w:r>
      <w:r w:rsidR="006F33D0">
        <w:rPr>
          <w:sz w:val="22"/>
        </w:rPr>
        <w:t xml:space="preserve"> und</w:t>
      </w:r>
    </w:p>
    <w:p w:rsidR="004F2CC2" w:rsidRDefault="002742C7" w:rsidP="002742C7">
      <w:pPr>
        <w:ind w:left="705" w:hanging="705"/>
        <w:rPr>
          <w:sz w:val="22"/>
        </w:rPr>
      </w:pPr>
      <w:r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sz w:val="22"/>
        </w:rPr>
        <w:instrText xml:space="preserve"> FORMCHECKBOX </w:instrText>
      </w:r>
      <w:r w:rsidR="008C09B5">
        <w:rPr>
          <w:sz w:val="22"/>
        </w:rPr>
      </w:r>
      <w:r w:rsidR="008C09B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ab/>
        <w:t>s</w:t>
      </w:r>
      <w:r w:rsidR="004F2CC2">
        <w:rPr>
          <w:sz w:val="22"/>
        </w:rPr>
        <w:t xml:space="preserve">ich nicht in </w:t>
      </w:r>
      <w:r>
        <w:rPr>
          <w:sz w:val="22"/>
        </w:rPr>
        <w:t>einem</w:t>
      </w:r>
      <w:r w:rsidR="004F2CC2">
        <w:rPr>
          <w:sz w:val="22"/>
        </w:rPr>
        <w:t xml:space="preserve"> Gebiet aufgeh</w:t>
      </w:r>
      <w:r w:rsidR="006F33D0">
        <w:rPr>
          <w:sz w:val="22"/>
        </w:rPr>
        <w:t xml:space="preserve">alten hat, das durch das Robert </w:t>
      </w:r>
      <w:r w:rsidR="004F2CC2">
        <w:rPr>
          <w:sz w:val="22"/>
        </w:rPr>
        <w:t xml:space="preserve">Koch-Institut (RKI) aktuell als Risikogebiet ausgewiesen ist </w:t>
      </w:r>
      <w:r>
        <w:rPr>
          <w:sz w:val="22"/>
        </w:rPr>
        <w:t>b</w:t>
      </w:r>
      <w:r w:rsidR="004F2CC2">
        <w:rPr>
          <w:sz w:val="22"/>
        </w:rPr>
        <w:t xml:space="preserve">zw. 14 Tage seit Rückkehr aus diesem Risikogebiet vergangen sind und es keine </w:t>
      </w:r>
      <w:r>
        <w:rPr>
          <w:sz w:val="22"/>
        </w:rPr>
        <w:t>Krankheitssymptome</w:t>
      </w:r>
      <w:r w:rsidR="004F2CC2">
        <w:rPr>
          <w:sz w:val="22"/>
        </w:rPr>
        <w:t xml:space="preserve"> zeigt</w:t>
      </w:r>
      <w:r w:rsidR="00EC63D0">
        <w:rPr>
          <w:sz w:val="22"/>
        </w:rPr>
        <w:t xml:space="preserve"> (</w:t>
      </w:r>
      <w:r w:rsidR="00EC63D0" w:rsidRPr="00EC63D0">
        <w:rPr>
          <w:sz w:val="22"/>
        </w:rPr>
        <w:t>https://www.rki.de</w:t>
      </w:r>
      <w:r w:rsidR="00EC63D0">
        <w:rPr>
          <w:sz w:val="22"/>
        </w:rPr>
        <w:t>).</w:t>
      </w:r>
    </w:p>
    <w:p w:rsidR="002742C7" w:rsidRDefault="002742C7" w:rsidP="002742C7">
      <w:pPr>
        <w:ind w:left="705" w:hanging="705"/>
        <w:rPr>
          <w:sz w:val="22"/>
        </w:rPr>
      </w:pPr>
    </w:p>
    <w:p w:rsidR="002742C7" w:rsidRDefault="002742C7" w:rsidP="002742C7">
      <w:pPr>
        <w:jc w:val="both"/>
        <w:rPr>
          <w:sz w:val="22"/>
        </w:rPr>
      </w:pPr>
      <w:r>
        <w:rPr>
          <w:sz w:val="22"/>
        </w:rPr>
        <w:t xml:space="preserve">Ich/Wir versichere/versichern, dass mein/unser Kind nach eingehender Prüfung nicht im privaten Rahmen betreut werden kann und die Betreuung durch die </w:t>
      </w:r>
      <w:r w:rsidR="008C09B5">
        <w:rPr>
          <w:sz w:val="22"/>
        </w:rPr>
        <w:t>Schule</w:t>
      </w:r>
      <w:bookmarkStart w:id="11" w:name="_GoBack"/>
      <w:bookmarkEnd w:id="11"/>
      <w:r>
        <w:rPr>
          <w:sz w:val="22"/>
        </w:rPr>
        <w:t xml:space="preserve"> sichergestellt werden muss. Eine Bescheinigung meines/unserer Arbeitsgeber/s über die Unentbehrlichkeit meiner/unserer Tätigkeit wird kurzfristig eingereicht.</w:t>
      </w:r>
    </w:p>
    <w:p w:rsidR="002742C7" w:rsidRDefault="002742C7" w:rsidP="002742C7">
      <w:pPr>
        <w:jc w:val="both"/>
        <w:rPr>
          <w:sz w:val="22"/>
        </w:rPr>
      </w:pPr>
    </w:p>
    <w:p w:rsidR="002742C7" w:rsidRDefault="002742C7" w:rsidP="002742C7">
      <w:pPr>
        <w:jc w:val="both"/>
        <w:rPr>
          <w:sz w:val="22"/>
        </w:rPr>
      </w:pPr>
      <w:r>
        <w:rPr>
          <w:sz w:val="22"/>
        </w:rPr>
        <w:t xml:space="preserve">Ort, Datum: </w:t>
      </w:r>
      <w:r>
        <w:rPr>
          <w:sz w:val="22"/>
        </w:rPr>
        <w:tab/>
        <w:t>_____________________________</w:t>
      </w:r>
    </w:p>
    <w:p w:rsidR="002742C7" w:rsidRDefault="002742C7" w:rsidP="002742C7">
      <w:pPr>
        <w:jc w:val="both"/>
        <w:rPr>
          <w:sz w:val="22"/>
        </w:rPr>
      </w:pPr>
    </w:p>
    <w:p w:rsidR="002742C7" w:rsidRDefault="002742C7" w:rsidP="002742C7">
      <w:pPr>
        <w:jc w:val="both"/>
        <w:rPr>
          <w:sz w:val="22"/>
        </w:rPr>
      </w:pPr>
      <w:r>
        <w:rPr>
          <w:sz w:val="22"/>
        </w:rPr>
        <w:t>Unterschrift der Erziehungsberechtigten:</w:t>
      </w:r>
      <w:r>
        <w:rPr>
          <w:sz w:val="22"/>
        </w:rPr>
        <w:tab/>
        <w:t>_______________________________________</w:t>
      </w:r>
    </w:p>
    <w:p w:rsidR="002742C7" w:rsidRPr="004F2CC2" w:rsidRDefault="002742C7" w:rsidP="002742C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2742C7" w:rsidRPr="004F2CC2" w:rsidRDefault="002742C7" w:rsidP="002742C7">
      <w:pPr>
        <w:jc w:val="both"/>
        <w:rPr>
          <w:sz w:val="22"/>
        </w:rPr>
      </w:pPr>
    </w:p>
    <w:sectPr w:rsidR="002742C7" w:rsidRPr="004F2C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58"/>
    <w:rsid w:val="000716D9"/>
    <w:rsid w:val="002742C7"/>
    <w:rsid w:val="004F2CC2"/>
    <w:rsid w:val="00687594"/>
    <w:rsid w:val="006F33D0"/>
    <w:rsid w:val="008C09B5"/>
    <w:rsid w:val="00912558"/>
    <w:rsid w:val="00EC63D0"/>
    <w:rsid w:val="00F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B4E0"/>
  <w15:chartTrackingRefBased/>
  <w15:docId w15:val="{3624BD53-307A-46EF-A009-788E3AB6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B77721ED.dotm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Wesel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Gabriele</dc:creator>
  <cp:keywords/>
  <dc:description/>
  <cp:lastModifiedBy>Goerke, Thomas</cp:lastModifiedBy>
  <cp:revision>3</cp:revision>
  <cp:lastPrinted>2020-03-14T15:04:00Z</cp:lastPrinted>
  <dcterms:created xsi:type="dcterms:W3CDTF">2020-03-15T09:39:00Z</dcterms:created>
  <dcterms:modified xsi:type="dcterms:W3CDTF">2020-03-15T15:40:00Z</dcterms:modified>
</cp:coreProperties>
</file>